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51CD" w:rsidRPr="005804F8" w:rsidTr="00EE3EFA">
        <w:tc>
          <w:tcPr>
            <w:tcW w:w="9634" w:type="dxa"/>
          </w:tcPr>
          <w:p w:rsidR="007551CD" w:rsidRPr="005804F8" w:rsidRDefault="004466F2" w:rsidP="00B24CC3">
            <w:pPr>
              <w:jc w:val="center"/>
              <w:rPr>
                <w:b/>
                <w:u w:val="thick"/>
              </w:rPr>
            </w:pPr>
            <w:r w:rsidRPr="005804F8">
              <w:rPr>
                <w:b/>
                <w:u w:val="thick"/>
              </w:rPr>
              <w:t xml:space="preserve">NORTHERN </w:t>
            </w:r>
            <w:r w:rsidR="00681486" w:rsidRPr="005804F8">
              <w:rPr>
                <w:b/>
                <w:u w:val="thick"/>
              </w:rPr>
              <w:t>WEIGHT</w:t>
            </w:r>
            <w:r w:rsidR="00537628">
              <w:rPr>
                <w:b/>
                <w:u w:val="thick"/>
              </w:rPr>
              <w:t>LIFTING SCHOOLS</w:t>
            </w:r>
          </w:p>
        </w:tc>
      </w:tr>
      <w:tr w:rsidR="007551CD" w:rsidRPr="007551CD" w:rsidTr="00EE3EFA">
        <w:tc>
          <w:tcPr>
            <w:tcW w:w="9634" w:type="dxa"/>
          </w:tcPr>
          <w:p w:rsidR="007551CD" w:rsidRPr="007551CD" w:rsidRDefault="00537628" w:rsidP="0053762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SUNDAY 7</w:t>
            </w:r>
            <w:r w:rsidRPr="0053762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2024.</w:t>
            </w:r>
          </w:p>
        </w:tc>
        <w:bookmarkStart w:id="0" w:name="_GoBack"/>
        <w:bookmarkEnd w:id="0"/>
      </w:tr>
      <w:tr w:rsidR="007551CD" w:rsidRPr="007551CD" w:rsidTr="00EE3EFA">
        <w:tc>
          <w:tcPr>
            <w:tcW w:w="9634" w:type="dxa"/>
          </w:tcPr>
          <w:p w:rsidR="007551CD" w:rsidRPr="007551CD" w:rsidRDefault="00537628" w:rsidP="00B24CC3">
            <w:pPr>
              <w:jc w:val="center"/>
            </w:pPr>
            <w:r>
              <w:t xml:space="preserve">Unit B, </w:t>
            </w:r>
            <w:proofErr w:type="spellStart"/>
            <w:r>
              <w:t>Whitwood</w:t>
            </w:r>
            <w:proofErr w:type="spellEnd"/>
            <w:r>
              <w:t xml:space="preserve"> Enterprise Park, Castleford, WF10 5PX.</w:t>
            </w:r>
          </w:p>
        </w:tc>
      </w:tr>
      <w:tr w:rsidR="002E4C11" w:rsidRPr="007551CD" w:rsidTr="00EE3EFA">
        <w:tc>
          <w:tcPr>
            <w:tcW w:w="9634" w:type="dxa"/>
          </w:tcPr>
          <w:p w:rsidR="002E4C11" w:rsidRDefault="00537628" w:rsidP="00B24CC3">
            <w:pPr>
              <w:jc w:val="center"/>
            </w:pPr>
            <w:r>
              <w:t>YORKSHIRE STRENGTH, CASTLEFORD</w:t>
            </w:r>
            <w:r w:rsidR="00A32324">
              <w:t>.</w:t>
            </w:r>
          </w:p>
        </w:tc>
      </w:tr>
      <w:tr w:rsidR="007551CD" w:rsidRPr="007551CD" w:rsidTr="00EE3EFA">
        <w:tc>
          <w:tcPr>
            <w:tcW w:w="9634" w:type="dxa"/>
            <w:shd w:val="clear" w:color="auto" w:fill="auto"/>
          </w:tcPr>
          <w:p w:rsidR="007551CD" w:rsidRPr="007551CD" w:rsidRDefault="00B24CC3" w:rsidP="00110523">
            <w:pPr>
              <w:rPr>
                <w:b/>
              </w:rPr>
            </w:pPr>
            <w:r w:rsidRPr="005B3EF1">
              <w:rPr>
                <w:b/>
                <w:color w:val="FF0000"/>
              </w:rPr>
              <w:t xml:space="preserve">   </w:t>
            </w:r>
            <w:r w:rsidR="005B3EF1" w:rsidRPr="005B3EF1">
              <w:rPr>
                <w:b/>
                <w:color w:val="FF0000"/>
              </w:rPr>
              <w:t>1</w:t>
            </w:r>
            <w:r w:rsidR="005B3EF1" w:rsidRPr="005B3EF1">
              <w:rPr>
                <w:b/>
                <w:color w:val="FF0000"/>
                <w:vertAlign w:val="superscript"/>
              </w:rPr>
              <w:t>st</w:t>
            </w:r>
            <w:r w:rsidR="00477582" w:rsidRPr="005B3EF1">
              <w:rPr>
                <w:b/>
                <w:color w:val="FF0000"/>
              </w:rPr>
              <w:t xml:space="preserve"> WEI</w:t>
            </w:r>
            <w:r w:rsidR="00125E2F" w:rsidRPr="005B3EF1">
              <w:rPr>
                <w:b/>
                <w:color w:val="FF0000"/>
              </w:rPr>
              <w:t>GH-IN</w:t>
            </w:r>
            <w:r w:rsidR="00602B3E">
              <w:rPr>
                <w:b/>
                <w:color w:val="FF0000"/>
              </w:rPr>
              <w:t xml:space="preserve"> FOR SESSION 1</w:t>
            </w:r>
            <w:r w:rsidR="00A3084F">
              <w:rPr>
                <w:b/>
                <w:color w:val="FF0000"/>
              </w:rPr>
              <w:t xml:space="preserve"> to 4</w:t>
            </w:r>
            <w:r w:rsidR="00602B3E">
              <w:rPr>
                <w:b/>
                <w:color w:val="FF0000"/>
              </w:rPr>
              <w:t xml:space="preserve"> </w:t>
            </w:r>
            <w:r w:rsidR="0063746F">
              <w:rPr>
                <w:b/>
                <w:color w:val="FF0000"/>
              </w:rPr>
              <w:t xml:space="preserve"> </w:t>
            </w:r>
            <w:r w:rsidR="004115D9">
              <w:rPr>
                <w:b/>
                <w:color w:val="FF0000"/>
              </w:rPr>
              <w:t xml:space="preserve"> Weigh in </w:t>
            </w:r>
            <w:r w:rsidR="008F1BD1">
              <w:rPr>
                <w:b/>
                <w:color w:val="FF0000"/>
              </w:rPr>
              <w:t>09.00 till 10.0</w:t>
            </w:r>
            <w:r w:rsidR="00205EAD">
              <w:rPr>
                <w:b/>
                <w:color w:val="FF0000"/>
              </w:rPr>
              <w:t>0hr</w:t>
            </w:r>
            <w:r w:rsidR="004115D9">
              <w:rPr>
                <w:b/>
                <w:color w:val="FF0000"/>
              </w:rPr>
              <w:t>s</w:t>
            </w:r>
            <w:r w:rsidR="000504F1">
              <w:rPr>
                <w:b/>
                <w:color w:val="FF0000"/>
              </w:rPr>
              <w:t>.</w:t>
            </w:r>
          </w:p>
        </w:tc>
      </w:tr>
      <w:tr w:rsidR="00E17229" w:rsidRPr="007551CD" w:rsidTr="00EE3EFA">
        <w:tc>
          <w:tcPr>
            <w:tcW w:w="9634" w:type="dxa"/>
            <w:shd w:val="clear" w:color="auto" w:fill="FFFFFF" w:themeFill="background1"/>
          </w:tcPr>
          <w:p w:rsidR="00E17229" w:rsidRPr="005B3EF1" w:rsidRDefault="00B25537" w:rsidP="00110523">
            <w:pPr>
              <w:rPr>
                <w:b/>
                <w:color w:val="FF0000"/>
                <w:highlight w:val="green"/>
              </w:rPr>
            </w:pPr>
            <w:r w:rsidRPr="005B3EF1">
              <w:rPr>
                <w:b/>
                <w:color w:val="FF0000"/>
              </w:rPr>
              <w:t xml:space="preserve">    </w:t>
            </w:r>
          </w:p>
        </w:tc>
      </w:tr>
      <w:tr w:rsidR="00686D5C" w:rsidRPr="007551CD" w:rsidTr="00EE3EFA">
        <w:tc>
          <w:tcPr>
            <w:tcW w:w="9634" w:type="dxa"/>
            <w:shd w:val="clear" w:color="auto" w:fill="DEEAF6" w:themeFill="accent1" w:themeFillTint="33"/>
          </w:tcPr>
          <w:p w:rsidR="00686D5C" w:rsidRPr="0027362D" w:rsidRDefault="001A1A03" w:rsidP="0011052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   Session   1       START</w:t>
            </w:r>
            <w:r w:rsidR="008F1BD1">
              <w:rPr>
                <w:b/>
                <w:highlight w:val="green"/>
              </w:rPr>
              <w:t xml:space="preserve"> 11.0</w:t>
            </w:r>
            <w:r w:rsidR="00135368">
              <w:rPr>
                <w:b/>
                <w:highlight w:val="green"/>
              </w:rPr>
              <w:t>0</w:t>
            </w:r>
            <w:r w:rsidR="00AF5CB1">
              <w:rPr>
                <w:b/>
                <w:highlight w:val="green"/>
              </w:rPr>
              <w:t>.</w:t>
            </w:r>
            <w:r w:rsidR="003F1423">
              <w:rPr>
                <w:b/>
                <w:highlight w:val="green"/>
              </w:rPr>
              <w:t xml:space="preserve"> </w:t>
            </w:r>
          </w:p>
        </w:tc>
      </w:tr>
      <w:tr w:rsidR="007551CD" w:rsidRPr="007551CD" w:rsidTr="00EE3EFA">
        <w:tc>
          <w:tcPr>
            <w:tcW w:w="9634" w:type="dxa"/>
          </w:tcPr>
          <w:p w:rsidR="007551CD" w:rsidRPr="00706DBA" w:rsidRDefault="00876471" w:rsidP="00110523">
            <w:pPr>
              <w:rPr>
                <w:b/>
                <w:highlight w:val="yellow"/>
              </w:rPr>
            </w:pPr>
            <w:r w:rsidRPr="00706DBA">
              <w:rPr>
                <w:b/>
                <w:highlight w:val="yellow"/>
              </w:rPr>
              <w:t>SESSION 1</w:t>
            </w:r>
            <w:r w:rsidR="00565881">
              <w:rPr>
                <w:b/>
                <w:highlight w:val="yellow"/>
              </w:rPr>
              <w:t>.</w:t>
            </w:r>
            <w:r w:rsidR="0042634E">
              <w:rPr>
                <w:b/>
                <w:highlight w:val="yellow"/>
              </w:rPr>
              <w:t xml:space="preserve">              6</w:t>
            </w:r>
            <w:r w:rsidR="004115D9">
              <w:rPr>
                <w:b/>
                <w:highlight w:val="yellow"/>
              </w:rPr>
              <w:t xml:space="preserve"> lifters</w:t>
            </w:r>
            <w:r w:rsidR="00FF08F0">
              <w:rPr>
                <w:b/>
                <w:highlight w:val="yellow"/>
              </w:rPr>
              <w:t xml:space="preserve"> 1</w:t>
            </w:r>
            <w:r w:rsidR="0080344E">
              <w:rPr>
                <w:b/>
                <w:highlight w:val="yellow"/>
              </w:rPr>
              <w:t>h</w:t>
            </w:r>
            <w:r w:rsidR="0042634E">
              <w:rPr>
                <w:b/>
                <w:highlight w:val="yellow"/>
              </w:rPr>
              <w:t>r</w:t>
            </w:r>
            <w:r w:rsidR="0080344E">
              <w:rPr>
                <w:b/>
                <w:highlight w:val="yellow"/>
              </w:rPr>
              <w:t>.</w:t>
            </w:r>
            <w:r w:rsidR="0050014E" w:rsidRPr="00706DBA">
              <w:rPr>
                <w:b/>
                <w:highlight w:val="yellow"/>
              </w:rPr>
              <w:tab/>
            </w:r>
            <w:r w:rsidR="0050014E" w:rsidRPr="00706DBA">
              <w:rPr>
                <w:b/>
                <w:highlight w:val="yellow"/>
              </w:rPr>
              <w:tab/>
            </w:r>
          </w:p>
        </w:tc>
      </w:tr>
      <w:tr w:rsidR="007551CD" w:rsidRPr="007551CD" w:rsidTr="00EE3EFA">
        <w:tc>
          <w:tcPr>
            <w:tcW w:w="9634" w:type="dxa"/>
          </w:tcPr>
          <w:p w:rsidR="002D4D79" w:rsidRPr="00FB6675" w:rsidRDefault="0042634E" w:rsidP="00110523">
            <w:r>
              <w:t>H</w:t>
            </w:r>
            <w:r w:rsidR="00537628">
              <w:t>e</w:t>
            </w:r>
            <w:r>
              <w:t>idi Zarek, Mila Andriekus, Lily Fiskel, Poppy Wood, Olivia butler, Emily Maw.</w:t>
            </w:r>
          </w:p>
          <w:p w:rsidR="007551CD" w:rsidRPr="007551CD" w:rsidRDefault="007551CD" w:rsidP="00110523">
            <w:r w:rsidRPr="007551CD">
              <w:tab/>
            </w:r>
            <w:r w:rsidR="0050014E">
              <w:t xml:space="preserve">            </w:t>
            </w:r>
            <w:r w:rsidR="0050014E">
              <w:tab/>
            </w:r>
            <w:r w:rsidR="0050014E">
              <w:tab/>
            </w:r>
            <w:r w:rsidR="0050014E">
              <w:tab/>
              <w:t xml:space="preserve">         </w:t>
            </w:r>
          </w:p>
        </w:tc>
      </w:tr>
      <w:tr w:rsidR="007551CD" w:rsidRPr="007551CD" w:rsidTr="00EE3EFA">
        <w:tc>
          <w:tcPr>
            <w:tcW w:w="9634" w:type="dxa"/>
            <w:shd w:val="clear" w:color="auto" w:fill="FFFFFF" w:themeFill="background1"/>
          </w:tcPr>
          <w:p w:rsidR="007551CD" w:rsidRPr="00686D5C" w:rsidRDefault="006664FD" w:rsidP="00110523">
            <w:pPr>
              <w:rPr>
                <w:highlight w:val="green"/>
              </w:rPr>
            </w:pPr>
            <w:r w:rsidRPr="00537628">
              <w:rPr>
                <w:highlight w:val="green"/>
              </w:rPr>
              <w:t>SESSION 2</w:t>
            </w:r>
            <w:r w:rsidR="003A0C36" w:rsidRPr="00537628">
              <w:rPr>
                <w:highlight w:val="green"/>
              </w:rPr>
              <w:t>.</w:t>
            </w:r>
            <w:r w:rsidR="00031BE5" w:rsidRPr="00537628">
              <w:rPr>
                <w:highlight w:val="green"/>
              </w:rPr>
              <w:t xml:space="preserve">                  </w:t>
            </w:r>
            <w:r w:rsidR="005349C9" w:rsidRPr="00537628">
              <w:rPr>
                <w:highlight w:val="green"/>
              </w:rPr>
              <w:t xml:space="preserve"> *</w:t>
            </w:r>
            <w:r w:rsidR="005E4BE8" w:rsidRPr="00537628">
              <w:rPr>
                <w:highlight w:val="green"/>
              </w:rPr>
              <w:t xml:space="preserve"> START</w:t>
            </w:r>
            <w:r w:rsidR="0042634E" w:rsidRPr="00537628">
              <w:rPr>
                <w:highlight w:val="green"/>
              </w:rPr>
              <w:t xml:space="preserve"> 12.15</w:t>
            </w:r>
            <w:r w:rsidR="00EE3EFA" w:rsidRPr="00537628">
              <w:rPr>
                <w:highlight w:val="green"/>
              </w:rPr>
              <w:t>hrs.</w:t>
            </w:r>
            <w:r w:rsidR="00601B48" w:rsidRPr="00537628">
              <w:rPr>
                <w:highlight w:val="green"/>
              </w:rPr>
              <w:t xml:space="preserve"> </w:t>
            </w:r>
            <w:r w:rsidR="00607FBE" w:rsidRPr="00537628">
              <w:rPr>
                <w:highlight w:val="green"/>
              </w:rPr>
              <w:t xml:space="preserve"> </w:t>
            </w:r>
            <w:r w:rsidR="005349C9" w:rsidRPr="00537628">
              <w:rPr>
                <w:highlight w:val="green"/>
              </w:rPr>
              <w:t xml:space="preserve"> </w:t>
            </w:r>
            <w:r w:rsidR="00914768" w:rsidRPr="00537628">
              <w:rPr>
                <w:highlight w:val="green"/>
              </w:rPr>
              <w:t xml:space="preserve"> </w:t>
            </w:r>
            <w:r w:rsidR="0042634E" w:rsidRPr="00537628">
              <w:rPr>
                <w:highlight w:val="green"/>
              </w:rPr>
              <w:t>6</w:t>
            </w:r>
            <w:r w:rsidR="00914768" w:rsidRPr="00537628">
              <w:rPr>
                <w:highlight w:val="green"/>
              </w:rPr>
              <w:t xml:space="preserve"> lifters</w:t>
            </w:r>
            <w:r w:rsidR="00FF08F0" w:rsidRPr="00537628">
              <w:rPr>
                <w:highlight w:val="green"/>
              </w:rPr>
              <w:t xml:space="preserve"> 1</w:t>
            </w:r>
            <w:r w:rsidR="00135368" w:rsidRPr="00537628">
              <w:rPr>
                <w:highlight w:val="green"/>
              </w:rPr>
              <w:t>hr</w:t>
            </w:r>
            <w:r w:rsidR="00A32324" w:rsidRPr="00205EAD">
              <w:rPr>
                <w:highlight w:val="darkGreen"/>
              </w:rPr>
              <w:t>.</w:t>
            </w:r>
          </w:p>
        </w:tc>
      </w:tr>
      <w:tr w:rsidR="007551CD" w:rsidRPr="007551CD" w:rsidTr="00376AE8">
        <w:trPr>
          <w:trHeight w:val="774"/>
        </w:trPr>
        <w:tc>
          <w:tcPr>
            <w:tcW w:w="9634" w:type="dxa"/>
          </w:tcPr>
          <w:p w:rsidR="008C371F" w:rsidRPr="00AE0646" w:rsidRDefault="0042634E" w:rsidP="0080344E">
            <w:r>
              <w:t xml:space="preserve">Joseph Newby, Charlie Conlin, Ben Peggie, James Newton, Karson </w:t>
            </w:r>
            <w:r w:rsidR="00537628">
              <w:t>Cleary</w:t>
            </w:r>
            <w:r>
              <w:t>, Elijah Zarek,</w:t>
            </w:r>
          </w:p>
          <w:p w:rsidR="007551CD" w:rsidRPr="00AE0646" w:rsidRDefault="007551CD" w:rsidP="0080344E"/>
        </w:tc>
      </w:tr>
      <w:tr w:rsidR="007551CD" w:rsidRPr="00537628" w:rsidTr="00EE3EFA">
        <w:tc>
          <w:tcPr>
            <w:tcW w:w="9634" w:type="dxa"/>
            <w:shd w:val="clear" w:color="auto" w:fill="FFFF00"/>
          </w:tcPr>
          <w:p w:rsidR="007551CD" w:rsidRPr="00537628" w:rsidRDefault="0020714A" w:rsidP="00110523">
            <w:pPr>
              <w:rPr>
                <w:b/>
                <w:highlight w:val="green"/>
              </w:rPr>
            </w:pPr>
            <w:r w:rsidRPr="00537628">
              <w:rPr>
                <w:b/>
                <w:highlight w:val="green"/>
              </w:rPr>
              <w:t>SESS</w:t>
            </w:r>
            <w:r w:rsidR="003474CC" w:rsidRPr="00537628">
              <w:rPr>
                <w:b/>
                <w:highlight w:val="green"/>
              </w:rPr>
              <w:t xml:space="preserve">ION </w:t>
            </w:r>
            <w:r w:rsidR="006009EB" w:rsidRPr="00537628">
              <w:rPr>
                <w:b/>
                <w:highlight w:val="green"/>
              </w:rPr>
              <w:t>3</w:t>
            </w:r>
            <w:r w:rsidR="008C371F" w:rsidRPr="00537628">
              <w:rPr>
                <w:b/>
                <w:highlight w:val="green"/>
              </w:rPr>
              <w:t>.</w:t>
            </w:r>
            <w:r w:rsidR="00FF08F0" w:rsidRPr="00537628">
              <w:rPr>
                <w:b/>
                <w:highlight w:val="green"/>
              </w:rPr>
              <w:t xml:space="preserve">                    </w:t>
            </w:r>
            <w:r w:rsidR="00EE3EFA" w:rsidRPr="00537628">
              <w:rPr>
                <w:b/>
                <w:highlight w:val="green"/>
              </w:rPr>
              <w:t xml:space="preserve">    </w:t>
            </w:r>
            <w:r w:rsidR="0042634E" w:rsidRPr="00537628">
              <w:rPr>
                <w:b/>
                <w:highlight w:val="green"/>
              </w:rPr>
              <w:t xml:space="preserve">                    *START 13.30</w:t>
            </w:r>
            <w:r w:rsidR="00EE3EFA" w:rsidRPr="00537628">
              <w:rPr>
                <w:b/>
                <w:highlight w:val="green"/>
              </w:rPr>
              <w:t xml:space="preserve"> </w:t>
            </w:r>
            <w:r w:rsidR="00FF08F0" w:rsidRPr="00537628">
              <w:rPr>
                <w:b/>
                <w:highlight w:val="green"/>
              </w:rPr>
              <w:t>hrs.</w:t>
            </w:r>
            <w:r w:rsidR="0042634E" w:rsidRPr="00537628">
              <w:rPr>
                <w:b/>
                <w:highlight w:val="green"/>
              </w:rPr>
              <w:t xml:space="preserve">        4 Lifters 1hr</w:t>
            </w:r>
            <w:r w:rsidR="00EE39EE" w:rsidRPr="00537628">
              <w:rPr>
                <w:b/>
                <w:highlight w:val="green"/>
              </w:rPr>
              <w:t>.</w:t>
            </w:r>
            <w:r w:rsidR="00FF574F" w:rsidRPr="00537628">
              <w:rPr>
                <w:b/>
                <w:highlight w:val="green"/>
              </w:rPr>
              <w:tab/>
            </w:r>
            <w:r w:rsidR="00FF574F" w:rsidRPr="00537628">
              <w:rPr>
                <w:b/>
                <w:highlight w:val="green"/>
              </w:rPr>
              <w:tab/>
            </w:r>
            <w:r w:rsidR="00FF574F" w:rsidRPr="00537628">
              <w:rPr>
                <w:b/>
                <w:highlight w:val="green"/>
              </w:rPr>
              <w:tab/>
            </w:r>
            <w:r w:rsidR="00FF574F" w:rsidRPr="00537628">
              <w:rPr>
                <w:b/>
                <w:highlight w:val="green"/>
              </w:rPr>
              <w:tab/>
            </w:r>
          </w:p>
        </w:tc>
      </w:tr>
      <w:tr w:rsidR="007551CD" w:rsidRPr="007551CD" w:rsidTr="00EE3EFA">
        <w:tc>
          <w:tcPr>
            <w:tcW w:w="9634" w:type="dxa"/>
            <w:shd w:val="clear" w:color="auto" w:fill="auto"/>
          </w:tcPr>
          <w:p w:rsidR="00FF08F0" w:rsidRPr="00FB6675" w:rsidRDefault="00205EAD" w:rsidP="00FF08F0">
            <w:r>
              <w:t>Cerys Gibbins, Nevaeh Hallas, Antonia Trebillcock, Scarlet Mauodis-Jackson,</w:t>
            </w:r>
          </w:p>
          <w:p w:rsidR="007551CD" w:rsidRPr="00F75337" w:rsidRDefault="00205EAD" w:rsidP="00110523">
            <w:r>
              <w:t>a</w:t>
            </w:r>
          </w:p>
        </w:tc>
      </w:tr>
      <w:tr w:rsidR="007551CD" w:rsidRPr="000B121D" w:rsidTr="00EE3EFA">
        <w:tc>
          <w:tcPr>
            <w:tcW w:w="9634" w:type="dxa"/>
            <w:shd w:val="clear" w:color="auto" w:fill="auto"/>
          </w:tcPr>
          <w:p w:rsidR="007551CD" w:rsidRPr="000B121D" w:rsidRDefault="001A1A03" w:rsidP="00110523">
            <w:pPr>
              <w:rPr>
                <w:b/>
                <w:highlight w:val="yellow"/>
              </w:rPr>
            </w:pPr>
            <w:r w:rsidRPr="000B121D">
              <w:rPr>
                <w:b/>
                <w:highlight w:val="yellow"/>
              </w:rPr>
              <w:t xml:space="preserve"> </w:t>
            </w:r>
            <w:r w:rsidR="0020714A" w:rsidRPr="00537628">
              <w:rPr>
                <w:b/>
                <w:highlight w:val="green"/>
              </w:rPr>
              <w:t>SESSIO</w:t>
            </w:r>
            <w:r w:rsidR="0093513C" w:rsidRPr="00537628">
              <w:rPr>
                <w:b/>
                <w:highlight w:val="green"/>
              </w:rPr>
              <w:t xml:space="preserve">N </w:t>
            </w:r>
            <w:r w:rsidR="002D1D3E" w:rsidRPr="00537628">
              <w:rPr>
                <w:b/>
                <w:highlight w:val="green"/>
              </w:rPr>
              <w:t xml:space="preserve">4 </w:t>
            </w:r>
            <w:r w:rsidR="00A3084F" w:rsidRPr="00537628">
              <w:rPr>
                <w:b/>
                <w:highlight w:val="green"/>
              </w:rPr>
              <w:t xml:space="preserve">                                                </w:t>
            </w:r>
            <w:r w:rsidR="00205EAD" w:rsidRPr="00537628">
              <w:rPr>
                <w:b/>
                <w:highlight w:val="green"/>
              </w:rPr>
              <w:t>* START 14.45hrs.    6 Lifters 1hr</w:t>
            </w:r>
            <w:r w:rsidR="00EE3EFA" w:rsidRPr="00537628">
              <w:rPr>
                <w:b/>
                <w:highlight w:val="green"/>
              </w:rPr>
              <w:t>.</w:t>
            </w:r>
            <w:r w:rsidR="000B4DDC" w:rsidRPr="00537628">
              <w:rPr>
                <w:b/>
                <w:highlight w:val="green"/>
              </w:rPr>
              <w:t xml:space="preserve">   </w:t>
            </w:r>
            <w:r w:rsidR="00A16CF9" w:rsidRPr="00537628">
              <w:rPr>
                <w:b/>
                <w:color w:val="FF0000"/>
                <w:highlight w:val="green"/>
              </w:rPr>
              <w:tab/>
            </w:r>
          </w:p>
        </w:tc>
      </w:tr>
      <w:tr w:rsidR="007551CD" w:rsidRPr="007551CD" w:rsidTr="00376AE8">
        <w:trPr>
          <w:trHeight w:val="766"/>
        </w:trPr>
        <w:tc>
          <w:tcPr>
            <w:tcW w:w="9634" w:type="dxa"/>
            <w:shd w:val="clear" w:color="auto" w:fill="auto"/>
          </w:tcPr>
          <w:p w:rsidR="0015362F" w:rsidRPr="007551CD" w:rsidRDefault="00205EAD" w:rsidP="00110523">
            <w:r>
              <w:t>Robert Valaisaite, Isaac Collins, Zachary Taylor, Mac Whiteley, Layton Lamont, Mason Bailey.</w:t>
            </w:r>
          </w:p>
          <w:p w:rsidR="00FF08F0" w:rsidRPr="00AE0646" w:rsidRDefault="00FF08F0" w:rsidP="00FF08F0"/>
          <w:p w:rsidR="0093513C" w:rsidRPr="007551CD" w:rsidRDefault="0093513C" w:rsidP="00110523"/>
          <w:p w:rsidR="007551CD" w:rsidRPr="007551CD" w:rsidRDefault="007551CD" w:rsidP="00110523"/>
        </w:tc>
      </w:tr>
      <w:tr w:rsidR="004F3286" w:rsidRPr="007551CD" w:rsidTr="00EE3EFA">
        <w:trPr>
          <w:trHeight w:val="195"/>
        </w:trPr>
        <w:tc>
          <w:tcPr>
            <w:tcW w:w="9634" w:type="dxa"/>
            <w:shd w:val="clear" w:color="auto" w:fill="auto"/>
          </w:tcPr>
          <w:p w:rsidR="004F3286" w:rsidRPr="00E84CDF" w:rsidRDefault="004F3286" w:rsidP="00E84CDF">
            <w:pPr>
              <w:rPr>
                <w:highlight w:val="yellow"/>
              </w:rPr>
            </w:pPr>
          </w:p>
        </w:tc>
      </w:tr>
      <w:tr w:rsidR="007551CD" w:rsidRPr="007551CD" w:rsidTr="00EE3EFA">
        <w:tc>
          <w:tcPr>
            <w:tcW w:w="9634" w:type="dxa"/>
          </w:tcPr>
          <w:p w:rsidR="007551CD" w:rsidRPr="007551CD" w:rsidRDefault="007551CD" w:rsidP="00110523"/>
        </w:tc>
      </w:tr>
      <w:tr w:rsidR="007551CD" w:rsidRPr="007551CD" w:rsidTr="00EE3EFA">
        <w:tc>
          <w:tcPr>
            <w:tcW w:w="9634" w:type="dxa"/>
          </w:tcPr>
          <w:p w:rsidR="007551CD" w:rsidRPr="009D5C43" w:rsidRDefault="001A60DB" w:rsidP="00110523">
            <w:pPr>
              <w:rPr>
                <w:b/>
              </w:rPr>
            </w:pPr>
            <w:r w:rsidRPr="009D5C43">
              <w:rPr>
                <w:b/>
              </w:rPr>
              <w:t xml:space="preserve"> </w:t>
            </w:r>
            <w:r w:rsidR="009D5C43" w:rsidRPr="009D5C43">
              <w:rPr>
                <w:b/>
              </w:rPr>
              <w:t>Could anyone willing to help with the loading please contact Chr</w:t>
            </w:r>
            <w:r w:rsidR="00E84CDF">
              <w:rPr>
                <w:b/>
              </w:rPr>
              <w:t xml:space="preserve">is Baker, </w:t>
            </w:r>
            <w:hyperlink r:id="rId7" w:history="1">
              <w:r w:rsidR="00E84CDF" w:rsidRPr="00950B72">
                <w:rPr>
                  <w:rStyle w:val="Hyperlink"/>
                  <w:b/>
                </w:rPr>
                <w:t>chris.baker@northernweightlifting.com</w:t>
              </w:r>
            </w:hyperlink>
            <w:r w:rsidR="00E84CDF">
              <w:rPr>
                <w:b/>
              </w:rPr>
              <w:t xml:space="preserve"> </w:t>
            </w:r>
            <w:r w:rsidR="005825E8">
              <w:rPr>
                <w:b/>
              </w:rPr>
              <w:t>after you have lifted.</w:t>
            </w:r>
            <w:r w:rsidRPr="009D5C43">
              <w:rPr>
                <w:b/>
              </w:rPr>
              <w:t xml:space="preserve">                                                                                                                                                  </w:t>
            </w:r>
            <w:r w:rsidR="005C6DDE" w:rsidRPr="009D5C43">
              <w:rPr>
                <w:b/>
              </w:rPr>
              <w:t xml:space="preserve">                   </w:t>
            </w:r>
            <w:r w:rsidR="00B24CC3" w:rsidRPr="009D5C43">
              <w:rPr>
                <w:b/>
              </w:rPr>
              <w:t xml:space="preserve">                              </w:t>
            </w:r>
          </w:p>
        </w:tc>
      </w:tr>
      <w:tr w:rsidR="007551CD" w:rsidRPr="007551CD" w:rsidTr="00EE3EFA">
        <w:tc>
          <w:tcPr>
            <w:tcW w:w="9634" w:type="dxa"/>
          </w:tcPr>
          <w:p w:rsidR="007551CD" w:rsidRPr="007551CD" w:rsidRDefault="00F931E6" w:rsidP="00110523">
            <w:pPr>
              <w:rPr>
                <w:b/>
              </w:rPr>
            </w:pPr>
            <w:r>
              <w:rPr>
                <w:b/>
              </w:rPr>
              <w:t>Could any</w:t>
            </w:r>
            <w:r w:rsidR="009D5C43">
              <w:rPr>
                <w:b/>
              </w:rPr>
              <w:t xml:space="preserve"> referees please volunteer to help out on the day, contact Chr</w:t>
            </w:r>
            <w:r w:rsidR="00E84CDF">
              <w:rPr>
                <w:b/>
              </w:rPr>
              <w:t xml:space="preserve">is Baker, </w:t>
            </w:r>
            <w:hyperlink r:id="rId8" w:history="1">
              <w:r w:rsidR="00E84CDF" w:rsidRPr="00950B72">
                <w:rPr>
                  <w:rStyle w:val="Hyperlink"/>
                  <w:b/>
                </w:rPr>
                <w:t>chris.baker@northernweightlifting.com</w:t>
              </w:r>
            </w:hyperlink>
            <w:r w:rsidR="00E84CDF">
              <w:rPr>
                <w:b/>
              </w:rPr>
              <w:t xml:space="preserve"> </w:t>
            </w:r>
          </w:p>
        </w:tc>
      </w:tr>
      <w:tr w:rsidR="007551CD" w:rsidRPr="007551CD" w:rsidTr="00EE3EFA">
        <w:tc>
          <w:tcPr>
            <w:tcW w:w="9634" w:type="dxa"/>
          </w:tcPr>
          <w:p w:rsidR="007722FE" w:rsidRPr="007551CD" w:rsidRDefault="00E84CDF" w:rsidP="00E84CDF">
            <w:pPr>
              <w:pStyle w:val="ListParagraph"/>
              <w:numPr>
                <w:ilvl w:val="0"/>
                <w:numId w:val="4"/>
              </w:numPr>
            </w:pPr>
            <w:r w:rsidRPr="00E84CDF">
              <w:rPr>
                <w:highlight w:val="yellow"/>
              </w:rPr>
              <w:t>These time are approximate and may change if there are drop out.*</w:t>
            </w:r>
          </w:p>
        </w:tc>
      </w:tr>
    </w:tbl>
    <w:p w:rsidR="00AB65BE" w:rsidRDefault="00AB65BE" w:rsidP="007551CD"/>
    <w:sectPr w:rsidR="00AB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3A01"/>
    <w:multiLevelType w:val="hybridMultilevel"/>
    <w:tmpl w:val="EF18049E"/>
    <w:lvl w:ilvl="0" w:tplc="862CD9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452C7"/>
    <w:multiLevelType w:val="hybridMultilevel"/>
    <w:tmpl w:val="23BC66F2"/>
    <w:lvl w:ilvl="0" w:tplc="DAEAF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0748B"/>
    <w:multiLevelType w:val="hybridMultilevel"/>
    <w:tmpl w:val="3B5A7660"/>
    <w:lvl w:ilvl="0" w:tplc="BA305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41A3"/>
    <w:multiLevelType w:val="hybridMultilevel"/>
    <w:tmpl w:val="2850F48E"/>
    <w:lvl w:ilvl="0" w:tplc="6D98E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6"/>
    <w:rsid w:val="000003A7"/>
    <w:rsid w:val="0000693E"/>
    <w:rsid w:val="00014638"/>
    <w:rsid w:val="00031BE5"/>
    <w:rsid w:val="0004115E"/>
    <w:rsid w:val="000504F1"/>
    <w:rsid w:val="000727F9"/>
    <w:rsid w:val="000A67B2"/>
    <w:rsid w:val="000B121D"/>
    <w:rsid w:val="000B4DDC"/>
    <w:rsid w:val="000D043E"/>
    <w:rsid w:val="000D6340"/>
    <w:rsid w:val="000E0BD8"/>
    <w:rsid w:val="0010150C"/>
    <w:rsid w:val="00120CEA"/>
    <w:rsid w:val="00123CDF"/>
    <w:rsid w:val="00125E2F"/>
    <w:rsid w:val="00131006"/>
    <w:rsid w:val="00135368"/>
    <w:rsid w:val="00146AAC"/>
    <w:rsid w:val="00150790"/>
    <w:rsid w:val="00150947"/>
    <w:rsid w:val="001522C2"/>
    <w:rsid w:val="0015362F"/>
    <w:rsid w:val="001550C0"/>
    <w:rsid w:val="00163743"/>
    <w:rsid w:val="001856D1"/>
    <w:rsid w:val="001909F0"/>
    <w:rsid w:val="00192907"/>
    <w:rsid w:val="001A1A03"/>
    <w:rsid w:val="001A60DB"/>
    <w:rsid w:val="001A7A2C"/>
    <w:rsid w:val="001B22C5"/>
    <w:rsid w:val="001E789B"/>
    <w:rsid w:val="00205EAD"/>
    <w:rsid w:val="0020714A"/>
    <w:rsid w:val="002078A6"/>
    <w:rsid w:val="0022596D"/>
    <w:rsid w:val="00234F85"/>
    <w:rsid w:val="0024447D"/>
    <w:rsid w:val="00253420"/>
    <w:rsid w:val="00271D52"/>
    <w:rsid w:val="0027362D"/>
    <w:rsid w:val="0029433C"/>
    <w:rsid w:val="00294B87"/>
    <w:rsid w:val="002B4DA6"/>
    <w:rsid w:val="002D1D3E"/>
    <w:rsid w:val="002D4D79"/>
    <w:rsid w:val="002E4C11"/>
    <w:rsid w:val="00304122"/>
    <w:rsid w:val="00314B06"/>
    <w:rsid w:val="00320321"/>
    <w:rsid w:val="00324CAC"/>
    <w:rsid w:val="00325470"/>
    <w:rsid w:val="003425C0"/>
    <w:rsid w:val="003474CC"/>
    <w:rsid w:val="00351E5A"/>
    <w:rsid w:val="00365108"/>
    <w:rsid w:val="00376AE8"/>
    <w:rsid w:val="003850D4"/>
    <w:rsid w:val="003867CB"/>
    <w:rsid w:val="003A0C36"/>
    <w:rsid w:val="003C4E66"/>
    <w:rsid w:val="003E355F"/>
    <w:rsid w:val="003F1423"/>
    <w:rsid w:val="00407C66"/>
    <w:rsid w:val="004115D9"/>
    <w:rsid w:val="00412F82"/>
    <w:rsid w:val="0042634E"/>
    <w:rsid w:val="004438E8"/>
    <w:rsid w:val="00446476"/>
    <w:rsid w:val="004466F2"/>
    <w:rsid w:val="00457D90"/>
    <w:rsid w:val="00477582"/>
    <w:rsid w:val="0049105E"/>
    <w:rsid w:val="004D056D"/>
    <w:rsid w:val="004D4B4E"/>
    <w:rsid w:val="004E4EBC"/>
    <w:rsid w:val="004F3286"/>
    <w:rsid w:val="0050014E"/>
    <w:rsid w:val="0050100D"/>
    <w:rsid w:val="0050770A"/>
    <w:rsid w:val="00510979"/>
    <w:rsid w:val="00514B81"/>
    <w:rsid w:val="005211E8"/>
    <w:rsid w:val="005349C9"/>
    <w:rsid w:val="005354CA"/>
    <w:rsid w:val="00537628"/>
    <w:rsid w:val="00541013"/>
    <w:rsid w:val="00560BA8"/>
    <w:rsid w:val="00560CAC"/>
    <w:rsid w:val="00565881"/>
    <w:rsid w:val="00572332"/>
    <w:rsid w:val="005804F8"/>
    <w:rsid w:val="005825E8"/>
    <w:rsid w:val="005A0F61"/>
    <w:rsid w:val="005A300E"/>
    <w:rsid w:val="005B3EF1"/>
    <w:rsid w:val="005C402C"/>
    <w:rsid w:val="005C6DDE"/>
    <w:rsid w:val="005E4BE8"/>
    <w:rsid w:val="005F76A3"/>
    <w:rsid w:val="006009EB"/>
    <w:rsid w:val="00600C15"/>
    <w:rsid w:val="00601B48"/>
    <w:rsid w:val="00602B3E"/>
    <w:rsid w:val="00607FBE"/>
    <w:rsid w:val="00623231"/>
    <w:rsid w:val="006235B4"/>
    <w:rsid w:val="00630D66"/>
    <w:rsid w:val="0063593F"/>
    <w:rsid w:val="0063746F"/>
    <w:rsid w:val="006405CB"/>
    <w:rsid w:val="00664C80"/>
    <w:rsid w:val="006664FD"/>
    <w:rsid w:val="00674C21"/>
    <w:rsid w:val="0067550F"/>
    <w:rsid w:val="00681486"/>
    <w:rsid w:val="00686247"/>
    <w:rsid w:val="00686D5C"/>
    <w:rsid w:val="00691CC8"/>
    <w:rsid w:val="006A7586"/>
    <w:rsid w:val="006B205E"/>
    <w:rsid w:val="006B42D9"/>
    <w:rsid w:val="00702E92"/>
    <w:rsid w:val="00703EF0"/>
    <w:rsid w:val="00706DBA"/>
    <w:rsid w:val="00706ECE"/>
    <w:rsid w:val="007176CF"/>
    <w:rsid w:val="007244E6"/>
    <w:rsid w:val="00725DBF"/>
    <w:rsid w:val="007425EE"/>
    <w:rsid w:val="007433B1"/>
    <w:rsid w:val="00745DD0"/>
    <w:rsid w:val="00752A5D"/>
    <w:rsid w:val="007551CD"/>
    <w:rsid w:val="007722FE"/>
    <w:rsid w:val="0078625F"/>
    <w:rsid w:val="007932F4"/>
    <w:rsid w:val="007A08A3"/>
    <w:rsid w:val="007C0D2C"/>
    <w:rsid w:val="007C3A14"/>
    <w:rsid w:val="007C6689"/>
    <w:rsid w:val="007E6EA9"/>
    <w:rsid w:val="0080344E"/>
    <w:rsid w:val="00834169"/>
    <w:rsid w:val="00840D4F"/>
    <w:rsid w:val="00876471"/>
    <w:rsid w:val="008A0F82"/>
    <w:rsid w:val="008B1C33"/>
    <w:rsid w:val="008C2AF0"/>
    <w:rsid w:val="008C371F"/>
    <w:rsid w:val="008D63E4"/>
    <w:rsid w:val="008F1BD1"/>
    <w:rsid w:val="008F7D04"/>
    <w:rsid w:val="00914768"/>
    <w:rsid w:val="0091585E"/>
    <w:rsid w:val="0093513C"/>
    <w:rsid w:val="00940634"/>
    <w:rsid w:val="00982FC1"/>
    <w:rsid w:val="00983763"/>
    <w:rsid w:val="009A104D"/>
    <w:rsid w:val="009B592F"/>
    <w:rsid w:val="009D5C43"/>
    <w:rsid w:val="009E30FA"/>
    <w:rsid w:val="009F5915"/>
    <w:rsid w:val="00A00237"/>
    <w:rsid w:val="00A13BF7"/>
    <w:rsid w:val="00A16CF9"/>
    <w:rsid w:val="00A3084F"/>
    <w:rsid w:val="00A32324"/>
    <w:rsid w:val="00A460ED"/>
    <w:rsid w:val="00A54FED"/>
    <w:rsid w:val="00A57A96"/>
    <w:rsid w:val="00A60AB1"/>
    <w:rsid w:val="00A90371"/>
    <w:rsid w:val="00AB4F4F"/>
    <w:rsid w:val="00AB65BE"/>
    <w:rsid w:val="00AE0646"/>
    <w:rsid w:val="00AE230B"/>
    <w:rsid w:val="00AE4E52"/>
    <w:rsid w:val="00AF5CB1"/>
    <w:rsid w:val="00B01850"/>
    <w:rsid w:val="00B222FB"/>
    <w:rsid w:val="00B24CC3"/>
    <w:rsid w:val="00B25537"/>
    <w:rsid w:val="00B4453C"/>
    <w:rsid w:val="00B44A2B"/>
    <w:rsid w:val="00B540F3"/>
    <w:rsid w:val="00B64F13"/>
    <w:rsid w:val="00B75B78"/>
    <w:rsid w:val="00BC225E"/>
    <w:rsid w:val="00BD364A"/>
    <w:rsid w:val="00BF3AAF"/>
    <w:rsid w:val="00C05D37"/>
    <w:rsid w:val="00C101FA"/>
    <w:rsid w:val="00C20C27"/>
    <w:rsid w:val="00C467E1"/>
    <w:rsid w:val="00C637F9"/>
    <w:rsid w:val="00C66A28"/>
    <w:rsid w:val="00C7124A"/>
    <w:rsid w:val="00C77FEB"/>
    <w:rsid w:val="00C84BD5"/>
    <w:rsid w:val="00CA24B8"/>
    <w:rsid w:val="00CA432C"/>
    <w:rsid w:val="00CB73E3"/>
    <w:rsid w:val="00CC0A2F"/>
    <w:rsid w:val="00CE6116"/>
    <w:rsid w:val="00CF563A"/>
    <w:rsid w:val="00CF5C70"/>
    <w:rsid w:val="00D13B70"/>
    <w:rsid w:val="00D26DB6"/>
    <w:rsid w:val="00D36CE5"/>
    <w:rsid w:val="00D43B84"/>
    <w:rsid w:val="00D500FE"/>
    <w:rsid w:val="00D5482E"/>
    <w:rsid w:val="00D64E00"/>
    <w:rsid w:val="00D65BC3"/>
    <w:rsid w:val="00D9078E"/>
    <w:rsid w:val="00D9636C"/>
    <w:rsid w:val="00D979B2"/>
    <w:rsid w:val="00DB2AB8"/>
    <w:rsid w:val="00DE0BB9"/>
    <w:rsid w:val="00E06145"/>
    <w:rsid w:val="00E063D9"/>
    <w:rsid w:val="00E1314D"/>
    <w:rsid w:val="00E17229"/>
    <w:rsid w:val="00E2405F"/>
    <w:rsid w:val="00E41587"/>
    <w:rsid w:val="00E57559"/>
    <w:rsid w:val="00E82587"/>
    <w:rsid w:val="00E84CDF"/>
    <w:rsid w:val="00E8599E"/>
    <w:rsid w:val="00E90F89"/>
    <w:rsid w:val="00E94DF3"/>
    <w:rsid w:val="00ED0CCF"/>
    <w:rsid w:val="00ED2409"/>
    <w:rsid w:val="00ED4A3F"/>
    <w:rsid w:val="00EE39EE"/>
    <w:rsid w:val="00EE3EFA"/>
    <w:rsid w:val="00EF1BEA"/>
    <w:rsid w:val="00EF6344"/>
    <w:rsid w:val="00F24940"/>
    <w:rsid w:val="00F412C2"/>
    <w:rsid w:val="00F46033"/>
    <w:rsid w:val="00F461A4"/>
    <w:rsid w:val="00F75337"/>
    <w:rsid w:val="00F90F33"/>
    <w:rsid w:val="00F931E6"/>
    <w:rsid w:val="00FA0EC0"/>
    <w:rsid w:val="00FB6675"/>
    <w:rsid w:val="00FF08F0"/>
    <w:rsid w:val="00FF574F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8329-C075-44E9-930D-B6A007E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5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aker@northernweightlifting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chris.baker@northernweightliftin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.halstea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2B1F2-240B-4209-8BF4-9F704EE3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Christopher Baker</cp:lastModifiedBy>
  <cp:revision>2</cp:revision>
  <cp:lastPrinted>2024-02-04T11:34:00Z</cp:lastPrinted>
  <dcterms:created xsi:type="dcterms:W3CDTF">2024-02-28T18:36:00Z</dcterms:created>
  <dcterms:modified xsi:type="dcterms:W3CDTF">2024-02-28T18:36:00Z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